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F9A9" w14:textId="77777777" w:rsidR="001E2824" w:rsidRPr="001E2824" w:rsidRDefault="001E2824">
      <w:pPr>
        <w:pStyle w:val="papertitle"/>
        <w:rPr>
          <w:rFonts w:eastAsia="MS Mincho"/>
          <w:sz w:val="16"/>
          <w:szCs w:val="2"/>
        </w:rPr>
      </w:pPr>
    </w:p>
    <w:p w14:paraId="10537EA4" w14:textId="70D40CB2" w:rsidR="00725728" w:rsidRDefault="00D51914">
      <w:pPr>
        <w:pStyle w:val="papertitle"/>
        <w:rPr>
          <w:rFonts w:eastAsia="MS Mincho"/>
        </w:rPr>
      </w:pPr>
      <w:r>
        <w:rPr>
          <w:rFonts w:eastAsia="MS Mincho"/>
        </w:rPr>
        <w:t>Preparation of Papers for</w:t>
      </w:r>
    </w:p>
    <w:p w14:paraId="6E2E1358" w14:textId="7ED8F84C" w:rsidR="00D51914" w:rsidRDefault="00D51914">
      <w:pPr>
        <w:pStyle w:val="papertitle"/>
      </w:pPr>
      <w:r>
        <w:rPr>
          <w:rFonts w:eastAsia="MS Mincho"/>
        </w:rPr>
        <w:t xml:space="preserve">the </w:t>
      </w:r>
      <w:r w:rsidR="00ED55BA">
        <w:t>R</w:t>
      </w:r>
      <w:r w:rsidR="00725728">
        <w:t>EHVA</w:t>
      </w:r>
      <w:r w:rsidR="00ED55BA">
        <w:t xml:space="preserve"> Student Competition</w:t>
      </w:r>
      <w:r w:rsidR="001E2824">
        <w:t xml:space="preserve"> 2023</w:t>
      </w:r>
    </w:p>
    <w:p w14:paraId="78A918E4" w14:textId="1C6A0B21" w:rsidR="00D51914" w:rsidRDefault="00D13FCA">
      <w:pPr>
        <w:pStyle w:val="Affiliation"/>
        <w:rPr>
          <w:rFonts w:eastAsia="MS Mincho"/>
        </w:rPr>
      </w:pPr>
      <w:r>
        <w:rPr>
          <w:rFonts w:eastAsia="MS Mincho"/>
        </w:rPr>
        <w:t>First Aut</w:t>
      </w:r>
      <w:r w:rsidR="001E2824">
        <w:rPr>
          <w:rFonts w:eastAsia="MS Mincho"/>
        </w:rPr>
        <w:t>h</w:t>
      </w:r>
      <w:r>
        <w:rPr>
          <w:rFonts w:eastAsia="MS Mincho"/>
        </w:rPr>
        <w:t xml:space="preserve">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725728">
          <w:headerReference w:type="default" r:id="rId7"/>
          <w:footerReference w:type="even" r:id="rId8"/>
          <w:footerReference w:type="default" r:id="rId9"/>
          <w:headerReference w:type="first" r:id="rId10"/>
          <w:type w:val="continuous"/>
          <w:pgSz w:w="11909" w:h="16834" w:code="9"/>
          <w:pgMar w:top="1418" w:right="1134" w:bottom="1418" w:left="1134" w:header="720" w:footer="720" w:gutter="0"/>
          <w:cols w:space="720"/>
          <w:titlePg/>
          <w:docGrid w:linePitch="360"/>
        </w:sectPr>
      </w:pPr>
    </w:p>
    <w:p w14:paraId="5385518D" w14:textId="0DDF41E6"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the REHVA</w:t>
      </w:r>
      <w:r w:rsidR="00ED55BA">
        <w:rPr>
          <w:snapToGrid w:val="0"/>
        </w:rPr>
        <w:t xml:space="preserve"> </w:t>
      </w:r>
      <w:r w:rsidR="00047523">
        <w:rPr>
          <w:snapToGrid w:val="0"/>
        </w:rPr>
        <w:t xml:space="preserve">student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77777777" w:rsidR="00D51914" w:rsidRDefault="00D51914">
      <w:pPr>
        <w:pStyle w:val="BodyTex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 and Discussion, Conclusions.</w:t>
      </w:r>
    </w:p>
    <w:p w14:paraId="2D09E530" w14:textId="77777777" w:rsidR="00D51914" w:rsidRDefault="00D51914">
      <w:pPr>
        <w:pStyle w:val="Heading2"/>
        <w:rPr>
          <w:noProof w:val="0"/>
        </w:rPr>
      </w:pPr>
      <w:r>
        <w:rPr>
          <w:snapToGrid w:val="0"/>
        </w:rPr>
        <w:t>Full-Sized Camera-Ready (CR) Copy</w:t>
      </w:r>
    </w:p>
    <w:p w14:paraId="6FAA226C" w14:textId="77777777" w:rsidR="00D51914" w:rsidRDefault="00D13FCA">
      <w:pPr>
        <w:pStyle w:val="BodyText"/>
      </w:pPr>
      <w:r>
        <w:t>Prepare your camera ready</w:t>
      </w:r>
      <w:r w:rsidR="00D51914">
        <w:t xml:space="preserve"> paper in full-size format, on A4 paper (210 x 297 mm).</w:t>
      </w:r>
    </w:p>
    <w:p w14:paraId="6CF78E14" w14:textId="77777777" w:rsidR="00D51914" w:rsidRDefault="00D51914">
      <w:pPr>
        <w:pStyle w:val="BodyTex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77777777" w:rsidR="00D51914" w:rsidRPr="00BD5077" w:rsidRDefault="00D51914" w:rsidP="00D51914">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otnoteReference"/>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odyText"/>
      </w:pPr>
      <w:r>
        <w:rPr>
          <w:i/>
        </w:rPr>
        <w:t>Margins:</w:t>
      </w:r>
      <w:r>
        <w:t xml:space="preserve"> top and bottom = 25mm, left and right = 20 mm.</w:t>
      </w:r>
    </w:p>
    <w:p w14:paraId="5A10472F" w14:textId="77777777" w:rsidR="00D51914" w:rsidRDefault="00D51914">
      <w:pPr>
        <w:pStyle w:val="BodyText"/>
      </w:pPr>
      <w:r>
        <w:t>The column width is 82mm (3.23 in). The space between the two columns is 6mm (0.24 in). Paragraph indentation is 3.5 mm (0.14 in).</w:t>
      </w:r>
    </w:p>
    <w:p w14:paraId="3D87CD49" w14:textId="77777777" w:rsidR="00D51914" w:rsidRDefault="00D51914">
      <w:pPr>
        <w:pStyle w:val="Body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Heading1"/>
        <w:rPr>
          <w:noProof w:val="0"/>
        </w:rPr>
      </w:pPr>
      <w:r>
        <w:rPr>
          <w:snapToGrid w:val="0"/>
        </w:rPr>
        <w:t>Helpful Hints</w:t>
      </w:r>
    </w:p>
    <w:p w14:paraId="7FA592BD" w14:textId="77777777" w:rsidR="00D51914" w:rsidRDefault="00D51914">
      <w:pPr>
        <w:pStyle w:val="Heading2"/>
        <w:rPr>
          <w:noProof w:val="0"/>
        </w:rPr>
      </w:pPr>
      <w:r>
        <w:rPr>
          <w:snapToGrid w:val="0"/>
        </w:rPr>
        <w:t>Figures and Tables</w:t>
      </w:r>
    </w:p>
    <w:p w14:paraId="0DFB4AA9" w14:textId="77777777" w:rsidR="00D51914" w:rsidRDefault="00D51914">
      <w:pPr>
        <w:pStyle w:val="BodyText"/>
      </w:pPr>
      <w:r>
        <w:t>Embedding MS Visio drawings causes problems while transforming the document into PDF format. It is better to export them to GIF (graphics, screenshots) or JPEG (photos) format.</w:t>
      </w:r>
    </w:p>
    <w:p w14:paraId="7C6BDB61" w14:textId="77777777" w:rsidR="00D51914" w:rsidRDefault="00D51914">
      <w:pPr>
        <w:pStyle w:val="Body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odyTex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77777777" w:rsidR="00D51914" w:rsidRDefault="00D51914">
      <w:pPr>
        <w:pStyle w:val="BodyText"/>
      </w:pPr>
      <w:r>
        <w:t>Multipliers can be especially confusing. Write “</w:t>
      </w:r>
      <w:proofErr w:type="spellStart"/>
      <w:r w:rsidR="00836BF4">
        <w:t>Pressur</w:t>
      </w:r>
      <w:proofErr w:type="spellEnd"/>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Heading2"/>
        <w:rPr>
          <w:noProof w:val="0"/>
        </w:rPr>
      </w:pPr>
      <w:r>
        <w:rPr>
          <w:snapToGrid w:val="0"/>
        </w:rPr>
        <w:t>References</w:t>
      </w:r>
    </w:p>
    <w:p w14:paraId="45F48B1E" w14:textId="77777777" w:rsidR="00D51914" w:rsidRDefault="00D51914">
      <w:pPr>
        <w:pStyle w:val="BodyText"/>
      </w:pPr>
      <w:r>
        <w:t>Number citations consecutively in square brackets [1]. Punctuation follows the bracket [2]. Refer simply to the reference number, as in [3]. Use “Ref. [3]” or “Reference [3]” at the beginning of a sentence: “Reference [3] was the first ...”</w:t>
      </w:r>
    </w:p>
    <w:p w14:paraId="5189E4B3" w14:textId="77777777" w:rsidR="00D51914" w:rsidRDefault="00D51914">
      <w:pPr>
        <w:pStyle w:val="BodyText"/>
      </w:pPr>
      <w:r>
        <w:t xml:space="preserve">Number footnotes separately in superscripts. Place the actual footnote at the bottom of the column in which it was cited. Do not put footnotes in the reference list. Use letters for table footnotes (see Table 1). </w:t>
      </w:r>
    </w:p>
    <w:p w14:paraId="321788F6" w14:textId="77777777" w:rsidR="00D51914" w:rsidRDefault="00D51914">
      <w:pPr>
        <w:pStyle w:val="BodyText"/>
      </w:pPr>
      <w:r>
        <w:t xml:space="preserve">Give all authors’ names; use “et al.” if there are six authors or more. Papers that have not been published, even if they have been submitted for publication, should be cited as “unpublished” [4]. Papers that have been accepted for </w:t>
      </w:r>
      <w:r>
        <w:lastRenderedPageBreak/>
        <w:t>publication should be cited as “in press” [5]. In a paper title, capitalize the first word and all other words except for conjunctions, prepositions less than seven letters, and prepositional phrases.</w:t>
      </w:r>
    </w:p>
    <w:p w14:paraId="4BEE085A" w14:textId="77777777" w:rsidR="00D51914" w:rsidRDefault="00D51914">
      <w:pPr>
        <w:pStyle w:val="Heading2"/>
        <w:rPr>
          <w:rFonts w:eastAsia="MS Mincho"/>
          <w:noProof w:val="0"/>
        </w:rPr>
      </w:pPr>
      <w:r>
        <w:rPr>
          <w:rFonts w:eastAsia="MS Mincho"/>
          <w:noProof w:val="0"/>
        </w:rPr>
        <w:t>Abbreviations and Acronyms</w:t>
      </w:r>
    </w:p>
    <w:p w14:paraId="05C34D60" w14:textId="77777777" w:rsidR="00D51914" w:rsidRDefault="00D51914">
      <w:pPr>
        <w:pStyle w:val="BodyTex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Heading2"/>
        <w:rPr>
          <w:rFonts w:eastAsia="MS Mincho"/>
          <w:noProof w:val="0"/>
        </w:rPr>
      </w:pPr>
      <w:r>
        <w:rPr>
          <w:rFonts w:eastAsia="MS Mincho"/>
          <w:noProof w:val="0"/>
        </w:rPr>
        <w:t>Equations</w:t>
      </w:r>
    </w:p>
    <w:p w14:paraId="20F8B1CB" w14:textId="77777777" w:rsidR="00D51914" w:rsidRDefault="00D51914">
      <w:pPr>
        <w:pStyle w:val="BodyTex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Pr>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8pt" o:ole="" fillcolor="window">
            <v:imagedata r:id="rId12" o:title=""/>
          </v:shape>
          <o:OLEObject Type="Embed" ProgID="Equation.3" ShapeID="_x0000_i1025" DrawAspect="Content" ObjectID="_1730705860" r:id="rId13"/>
        </w:object>
      </w:r>
      <w:r>
        <w:t>.</w:t>
      </w:r>
      <w:r>
        <w:tab/>
        <w:t>(1)</w:t>
      </w:r>
    </w:p>
    <w:p w14:paraId="70EA0E9B" w14:textId="77777777" w:rsidR="00D51914" w:rsidRDefault="00D51914">
      <w:pPr>
        <w:pStyle w:val="BodyTex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Heading2"/>
        <w:rPr>
          <w:noProof w:val="0"/>
        </w:rPr>
      </w:pPr>
      <w:r>
        <w:rPr>
          <w:snapToGrid w:val="0"/>
        </w:rPr>
        <w:t>Other Recommendations</w:t>
      </w:r>
    </w:p>
    <w:p w14:paraId="39EFF227" w14:textId="77777777" w:rsidR="00D51914" w:rsidRDefault="00D51914">
      <w:pPr>
        <w:pStyle w:val="BodyTex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45299E2E" w14:textId="77777777" w:rsidR="00D51914" w:rsidRDefault="00D51914">
      <w:pPr>
        <w:pStyle w:val="BodyText"/>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meter.” not “</w:t>
      </w:r>
      <w:proofErr w:type="spellStart"/>
      <w:r>
        <w:t>webers</w:t>
      </w:r>
      <w:proofErr w:type="spellEnd"/>
      <w:r>
        <w:t>/m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Heading2"/>
        <w:rPr>
          <w:rFonts w:eastAsia="MS Mincho"/>
        </w:rPr>
      </w:pPr>
      <w:r>
        <w:rPr>
          <w:rFonts w:eastAsia="MS Mincho"/>
        </w:rPr>
        <w:t>Units</w:t>
      </w:r>
    </w:p>
    <w:p w14:paraId="49258346" w14:textId="77777777" w:rsidR="00D51914" w:rsidRDefault="00D51914">
      <w:pPr>
        <w:pStyle w:val="BodyTex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ody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689E008" w14:textId="77777777" w:rsidR="00D51914" w:rsidRDefault="00D51914">
      <w:pPr>
        <w:pStyle w:val="Heading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Heading5"/>
        <w:rPr>
          <w:rFonts w:eastAsia="MS Mincho"/>
          <w:noProof w:val="0"/>
        </w:rPr>
      </w:pPr>
      <w:r>
        <w:rPr>
          <w:rFonts w:eastAsia="MS Mincho"/>
          <w:noProof w:val="0"/>
        </w:rPr>
        <w:t>References</w:t>
      </w:r>
    </w:p>
    <w:p w14:paraId="31452E57" w14:textId="77777777" w:rsidR="00D51914" w:rsidRDefault="00D51914">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460F99D2" w14:textId="77777777" w:rsidR="006F416B" w:rsidRDefault="006F416B" w:rsidP="006F416B">
      <w:pPr>
        <w:pStyle w:val="references"/>
      </w:pPr>
      <w:r>
        <w:t>Ventilation</w:t>
      </w:r>
      <w:r w:rsidRPr="006F416B">
        <w:t xml:space="preserve"> and Smoking. 2004, </w:t>
      </w:r>
      <w:r w:rsidRPr="00880719">
        <w:rPr>
          <w:i/>
        </w:rPr>
        <w:t>R</w:t>
      </w:r>
      <w:r w:rsidR="00880719">
        <w:rPr>
          <w:i/>
        </w:rPr>
        <w:t xml:space="preserve">ehva Guidebook </w:t>
      </w:r>
      <w:r w:rsidRPr="00880719">
        <w:rPr>
          <w:i/>
        </w:rPr>
        <w:t>nr 4</w:t>
      </w:r>
      <w:r w:rsidRPr="006F416B">
        <w:t xml:space="preserve">, </w:t>
      </w:r>
      <w:proofErr w:type="spellStart"/>
      <w:r w:rsidRPr="006F416B">
        <w:t>Hakon</w:t>
      </w:r>
      <w:proofErr w:type="spellEnd"/>
      <w:r w:rsidRPr="006F416B">
        <w:t xml:space="preserve"> </w:t>
      </w:r>
      <w:proofErr w:type="spellStart"/>
      <w:r w:rsidRPr="006F416B">
        <w:t>Skistad</w:t>
      </w:r>
      <w:proofErr w:type="spellEnd"/>
      <w:r w:rsidRPr="006F416B">
        <w:t xml:space="preserve"> &amp; B</w:t>
      </w:r>
      <w:r>
        <w:t>e</w:t>
      </w:r>
      <w:r w:rsidRPr="006F416B">
        <w:t>n Bronsema editors</w:t>
      </w:r>
      <w:r w:rsidR="007766F5">
        <w:t>, Rehva, Brussels</w:t>
      </w:r>
      <w:r w:rsidRPr="006F416B">
        <w:t xml:space="preserve"> </w:t>
      </w:r>
      <w:r w:rsidR="00D51914" w:rsidRPr="006F416B">
        <w:t>I</w:t>
      </w:r>
    </w:p>
    <w:p w14:paraId="5F8CDB70" w14:textId="77777777" w:rsidR="00D51914" w:rsidRDefault="007766F5" w:rsidP="006F416B">
      <w:pPr>
        <w:pStyle w:val="references"/>
      </w:pPr>
      <w:r>
        <w:t>Arash Rasooli, Laure Itard,</w:t>
      </w:r>
      <w:r w:rsidRPr="007766F5">
        <w:t xml:space="preserve"> Carlos Infante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r w:rsidR="00067B53">
        <w:t xml:space="preserve">Author </w:t>
      </w:r>
      <w:r>
        <w:t>,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odyText"/>
        <w:ind w:firstLine="0"/>
        <w:rPr>
          <w:sz w:val="16"/>
          <w:lang w:val="en-GB"/>
        </w:rPr>
      </w:pPr>
    </w:p>
    <w:p w14:paraId="55F80A13" w14:textId="77777777" w:rsidR="00D51914" w:rsidRDefault="00D51914">
      <w:pPr>
        <w:pStyle w:val="BodyText"/>
        <w:rPr>
          <w:sz w:val="16"/>
        </w:rPr>
        <w:sectPr w:rsidR="00D51914" w:rsidSect="00725728">
          <w:type w:val="continuous"/>
          <w:pgSz w:w="11909" w:h="16834"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5111" w14:textId="77777777" w:rsidR="00012BD1" w:rsidRDefault="00012BD1">
      <w:r>
        <w:separator/>
      </w:r>
    </w:p>
  </w:endnote>
  <w:endnote w:type="continuationSeparator" w:id="0">
    <w:p w14:paraId="29943868" w14:textId="77777777" w:rsidR="00012BD1" w:rsidRDefault="0001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BC23" w14:textId="77777777"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60875"/>
      <w:docPartObj>
        <w:docPartGallery w:val="Page Numbers (Bottom of Page)"/>
        <w:docPartUnique/>
      </w:docPartObj>
    </w:sdtPr>
    <w:sdtEndPr>
      <w:rPr>
        <w:noProof/>
      </w:rPr>
    </w:sdtEndPr>
    <w:sdtContent>
      <w:p w14:paraId="68B300E1" w14:textId="77777777" w:rsidR="00725728" w:rsidRDefault="00725728">
        <w:pPr>
          <w:pStyle w:val="Footer"/>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F693" w14:textId="77777777" w:rsidR="00012BD1" w:rsidRDefault="00012BD1">
      <w:r>
        <w:separator/>
      </w:r>
    </w:p>
  </w:footnote>
  <w:footnote w:type="continuationSeparator" w:id="0">
    <w:p w14:paraId="092BE21E" w14:textId="77777777" w:rsidR="00012BD1" w:rsidRDefault="0001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2436" w14:textId="65C7A8B6" w:rsidR="00D51914" w:rsidRPr="00725728" w:rsidRDefault="00ED55BA" w:rsidP="00D51914">
    <w:pPr>
      <w:pStyle w:val="Header"/>
      <w:rPr>
        <w:color w:val="83B819"/>
      </w:rPr>
    </w:pPr>
    <w:r w:rsidRPr="00725728">
      <w:rPr>
        <w:rFonts w:eastAsia="MS Mincho"/>
        <w:color w:val="83B819"/>
      </w:rPr>
      <w:t>Rehva Students competition</w:t>
    </w:r>
    <w:r w:rsidR="00725728" w:rsidRPr="00725728">
      <w:rPr>
        <w:rFonts w:eastAsia="MS Mincho"/>
        <w:color w:val="83B819"/>
      </w:rPr>
      <w:t xml:space="preserve"> 20</w:t>
    </w:r>
    <w:r w:rsidR="00D634DC">
      <w:rPr>
        <w:rFonts w:eastAsia="MS Mincho"/>
        <w:color w:val="83B819"/>
      </w:rPr>
      <w:t>2</w:t>
    </w:r>
    <w:r w:rsidR="001E2824">
      <w:rPr>
        <w:rFonts w:eastAsia="MS Mincho"/>
        <w:color w:val="83B819"/>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1964" w14:textId="77777777" w:rsidR="00725728" w:rsidRDefault="000C2A2B">
    <w:pPr>
      <w:pStyle w:val="Header"/>
    </w:pPr>
    <w:r>
      <w:rPr>
        <w:noProof/>
      </w:rPr>
      <w:drawing>
        <wp:anchor distT="0" distB="0" distL="114300" distR="114300" simplePos="0" relativeHeight="251659264" behindDoc="0" locked="0" layoutInCell="1" allowOverlap="1" wp14:anchorId="38CABC2B" wp14:editId="54A1919D">
          <wp:simplePos x="0" y="0"/>
          <wp:positionH relativeFrom="column">
            <wp:posOffset>-389890</wp:posOffset>
          </wp:positionH>
          <wp:positionV relativeFrom="paragraph">
            <wp:posOffset>-371475</wp:posOffset>
          </wp:positionV>
          <wp:extent cx="1476375" cy="885825"/>
          <wp:effectExtent l="0" t="0" r="9525" b="9525"/>
          <wp:wrapThrough wrapText="bothSides">
            <wp:wrapPolygon edited="0">
              <wp:start x="0" y="0"/>
              <wp:lineTo x="0" y="14865"/>
              <wp:lineTo x="1394" y="14865"/>
              <wp:lineTo x="0" y="19045"/>
              <wp:lineTo x="0" y="21368"/>
              <wp:lineTo x="17837" y="21368"/>
              <wp:lineTo x="20903" y="17652"/>
              <wp:lineTo x="19788" y="15329"/>
              <wp:lineTo x="21461" y="14400"/>
              <wp:lineTo x="21461" y="8361"/>
              <wp:lineTo x="18674" y="7432"/>
              <wp:lineTo x="18674" y="4645"/>
              <wp:lineTo x="8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1"/>
                  <a:stretch>
                    <a:fillRect/>
                  </a:stretch>
                </pic:blipFill>
                <pic:spPr>
                  <a:xfrm>
                    <a:off x="0" y="0"/>
                    <a:ext cx="147637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7"/>
  </w:num>
  <w:num w:numId="4">
    <w:abstractNumId w:val="13"/>
  </w:num>
  <w:num w:numId="5">
    <w:abstractNumId w:val="13"/>
  </w:num>
  <w:num w:numId="6">
    <w:abstractNumId w:val="13"/>
  </w:num>
  <w:num w:numId="7">
    <w:abstractNumId w:val="13"/>
  </w:num>
  <w:num w:numId="8">
    <w:abstractNumId w:val="17"/>
  </w:num>
  <w:num w:numId="9">
    <w:abstractNumId w:val="19"/>
  </w:num>
  <w:num w:numId="10">
    <w:abstractNumId w:val="11"/>
  </w:num>
  <w:num w:numId="11">
    <w:abstractNumId w:val="4"/>
  </w:num>
  <w:num w:numId="12">
    <w:abstractNumId w:val="0"/>
  </w:num>
  <w:num w:numId="13">
    <w:abstractNumId w:val="20"/>
  </w:num>
  <w:num w:numId="14">
    <w:abstractNumId w:val="20"/>
  </w:num>
  <w:num w:numId="15">
    <w:abstractNumId w:val="15"/>
  </w:num>
  <w:num w:numId="16">
    <w:abstractNumId w:val="8"/>
  </w:num>
  <w:num w:numId="17">
    <w:abstractNumId w:val="5"/>
  </w:num>
  <w:num w:numId="18">
    <w:abstractNumId w:val="9"/>
  </w:num>
  <w:num w:numId="19">
    <w:abstractNumId w:val="12"/>
  </w:num>
  <w:num w:numId="20">
    <w:abstractNumId w:val="3"/>
  </w:num>
  <w:num w:numId="21">
    <w:abstractNumId w:val="14"/>
  </w:num>
  <w:num w:numId="22">
    <w:abstractNumId w:val="6"/>
  </w:num>
  <w:num w:numId="23">
    <w:abstractNumId w:val="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12BD1"/>
    <w:rsid w:val="00043022"/>
    <w:rsid w:val="00047523"/>
    <w:rsid w:val="00067B53"/>
    <w:rsid w:val="000C2A2B"/>
    <w:rsid w:val="0010539F"/>
    <w:rsid w:val="00116BB8"/>
    <w:rsid w:val="001A43AF"/>
    <w:rsid w:val="001E2824"/>
    <w:rsid w:val="00224DEA"/>
    <w:rsid w:val="00245A9A"/>
    <w:rsid w:val="0024616F"/>
    <w:rsid w:val="002835A5"/>
    <w:rsid w:val="00326BE3"/>
    <w:rsid w:val="00333E99"/>
    <w:rsid w:val="003E6CEB"/>
    <w:rsid w:val="004E3EF5"/>
    <w:rsid w:val="00525E17"/>
    <w:rsid w:val="00584B60"/>
    <w:rsid w:val="00590C21"/>
    <w:rsid w:val="005D3CD9"/>
    <w:rsid w:val="005E0707"/>
    <w:rsid w:val="006F416B"/>
    <w:rsid w:val="00725728"/>
    <w:rsid w:val="007766F5"/>
    <w:rsid w:val="00836BF4"/>
    <w:rsid w:val="00851A85"/>
    <w:rsid w:val="00880719"/>
    <w:rsid w:val="00B63F6A"/>
    <w:rsid w:val="00B90ADA"/>
    <w:rsid w:val="00C371E6"/>
    <w:rsid w:val="00CE4C7E"/>
    <w:rsid w:val="00D13FCA"/>
    <w:rsid w:val="00D51914"/>
    <w:rsid w:val="00D634DC"/>
    <w:rsid w:val="00DA6A41"/>
    <w:rsid w:val="00DA7E0C"/>
    <w:rsid w:val="00E45BCB"/>
    <w:rsid w:val="00ED55BA"/>
    <w:rsid w:val="00FE42A7"/>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character" w:customStyle="1" w:styleId="FooterChar">
    <w:name w:val="Footer Char"/>
    <w:basedOn w:val="DefaultParagraphFont"/>
    <w:link w:val="Footer"/>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online-journals_anon-review-template.dot</Template>
  <TotalTime>0</TotalTime>
  <Pages>2</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7416</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Nathalie Wouters</cp:lastModifiedBy>
  <cp:revision>2</cp:revision>
  <cp:lastPrinted>2008-11-10T16:09:00Z</cp:lastPrinted>
  <dcterms:created xsi:type="dcterms:W3CDTF">2022-11-23T09:51:00Z</dcterms:created>
  <dcterms:modified xsi:type="dcterms:W3CDTF">2022-11-23T09:51:00Z</dcterms:modified>
</cp:coreProperties>
</file>